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8" w:rsidRPr="00C72E9C" w:rsidRDefault="00887398" w:rsidP="00C72E9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C72E9C">
        <w:rPr>
          <w:rFonts w:ascii="Times New Roman" w:hAnsi="Times New Roman" w:cs="Times New Roman"/>
          <w:b/>
          <w:bCs/>
          <w:sz w:val="40"/>
          <w:szCs w:val="40"/>
        </w:rPr>
        <w:t xml:space="preserve">Засідання </w:t>
      </w:r>
      <w:r w:rsidRPr="00C72E9C">
        <w:rPr>
          <w:rFonts w:ascii="Times New Roman" w:hAnsi="Times New Roman" w:cs="Times New Roman"/>
          <w:b/>
          <w:bCs/>
          <w:sz w:val="40"/>
          <w:szCs w:val="40"/>
          <w:lang w:val="uk-UA"/>
        </w:rPr>
        <w:t>дискусійного клубу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E9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Тема.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Я- патріот своєї країни.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E9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Мета.</w:t>
      </w:r>
      <w:r w:rsidRPr="00C72E9C">
        <w:rPr>
          <w:rFonts w:ascii="Times New Roman" w:hAnsi="Times New Roman" w:cs="Times New Roman"/>
          <w:sz w:val="28"/>
          <w:szCs w:val="28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Відверто висловлювати свої думки, захищати свої погляди, толерантно ставитися до переконань інших. Виховувати громадян-патріотів, здатних творити себе і своє життя.</w:t>
      </w:r>
    </w:p>
    <w:p w:rsidR="00887398" w:rsidRPr="007E60C7" w:rsidRDefault="00887398" w:rsidP="00D72563">
      <w:pPr>
        <w:jc w:val="both"/>
        <w:rPr>
          <w:rFonts w:ascii="Times New Roman" w:hAnsi="Times New Roman" w:cs="Times New Roman"/>
          <w:sz w:val="28"/>
          <w:szCs w:val="28"/>
        </w:rPr>
      </w:pPr>
      <w:r w:rsidRPr="00C72E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Ведуча.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Ми живемо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В золотій стороні,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Де джерела цілющі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Повнять сили земні.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Де у травах похилих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Зерноокий ромен,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Де нев</w:t>
      </w:r>
      <w:r w:rsidRPr="007E60C7">
        <w:rPr>
          <w:rFonts w:ascii="Times New Roman" w:hAnsi="Times New Roman" w:cs="Times New Roman"/>
          <w:sz w:val="28"/>
          <w:szCs w:val="28"/>
        </w:rPr>
        <w:t>’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януча слава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Тихо світить з легенд.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Звучить музика.(сл.. В. Самійленка, муз. народна)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Наша славна Україна –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Наше щастя і наш край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Чи на світі є країна,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Ще миліша за наш край?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E9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Україна – незалежна держава. Нам вкрай необхідно переосмислити своє буття. Зламати стереотипи старого мислення,  створити новий світогляд, по-новому продивитися до себе, на навколишній світ, на свою країну. І з гордістю сказати: «Я – українець, і це звучить гордо!» «Краще запалити одну свічку , ніж ганьбити пітьму». І якщо ці свічки запалахкотять у кожног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з нас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серці, то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Україні запалає вогонь відродження. 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E9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.     Україно моя, моя люба вкроїно,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Чим я втішу тебе,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Чим тебе заспокою,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Чи про тебе розкажу, як тебе я люблю.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А тепер відгадайте ключове слово. Воно є основою для розмови у дискусійному клубі.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Т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П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М З И Т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lang w:val="uk-UA"/>
        </w:rPr>
        <w:t>погляньте словник до зустрічі: п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атріот (гр. земляк,сп</w:t>
      </w:r>
      <w:r>
        <w:rPr>
          <w:rFonts w:ascii="Times New Roman" w:hAnsi="Times New Roman" w:cs="Times New Roman"/>
          <w:sz w:val="28"/>
          <w:szCs w:val="28"/>
          <w:lang w:val="uk-UA"/>
        </w:rPr>
        <w:t>івв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ітчизник)- людина, яка любить свою батьківщину, йде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на подвиг за неї, віддана своєму народові.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. Від слова «патріот» утворено слово «патріотизм»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. Ось тлумачення слова «патріотизм»(патріотизм – любов до батьківщини, до свого народу, відповідальність за долю народу, готовність служити її інтересам)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часі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«Велике коло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». Учні підготували крилаті вислови.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Послухаємо, а потім обговоримо.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Найвищий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патріотизм – безкінечне бажання добра батьківщині.(М.Чернишевський)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Я повинен  або жити для блага вітчизни, або загинути з нею разом. (Цицерон)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Любов до батьківщини породжує добрі звичаї, а добрі звичаї породжуют</w:t>
      </w:r>
      <w:r>
        <w:rPr>
          <w:rFonts w:ascii="Times New Roman" w:hAnsi="Times New Roman" w:cs="Times New Roman"/>
          <w:sz w:val="28"/>
          <w:szCs w:val="28"/>
          <w:lang w:val="uk-UA"/>
        </w:rPr>
        <w:t>ь любов до батьківщини.(Монтеск’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є)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Патріот – це людина, яка служить вітчизні.(М. Чернишевський)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Забудеш край рідний – висушиться твоє коріння. (П.Тичина)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Після обговорення. Звучить пісня Тараса Петриненка «Україна» («Дороги іншої не треба…»)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Усі ми любимо свою вітчизну. І  патріот – людина, що любить і поважає рідну землю, шанує її традиції. А тепер назвіть людські цінності.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П –привітність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А – активність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Т – терплячість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Р – радісність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І – ініціативність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– обов</w:t>
      </w:r>
      <w:r w:rsidRPr="007E60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язковість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Т – творчість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Наведіть , будь ласка, приклади патріотизму з літератури, кіномистецтва, історії (відповіді учнів)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ми проведемо диспут «Я –</w:t>
      </w:r>
      <w:r w:rsidRPr="00A777AC">
        <w:rPr>
          <w:rFonts w:ascii="Times New Roman" w:hAnsi="Times New Roman" w:cs="Times New Roman"/>
          <w:sz w:val="28"/>
          <w:szCs w:val="28"/>
        </w:rPr>
        <w:t xml:space="preserve"> 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патріот своєї країни» Перш за все повторимо правила проведення диспуту, яких потрібно дотримуватися.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Правила проведення диспуту:</w:t>
      </w:r>
    </w:p>
    <w:p w:rsidR="00887398" w:rsidRPr="00D72563" w:rsidRDefault="00887398" w:rsidP="00D725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Перш ніж сперечатися, подумай над темою диспуту.</w:t>
      </w:r>
    </w:p>
    <w:p w:rsidR="00887398" w:rsidRPr="00D72563" w:rsidRDefault="00887398" w:rsidP="00D725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Спереча</w:t>
      </w:r>
      <w:r w:rsidRPr="00A777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ся чесно,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щиро, зрозуміло, впевнено висловлюй свої судження і положення, які ти маєш захищати або доводити їх правильність.</w:t>
      </w:r>
    </w:p>
    <w:p w:rsidR="00887398" w:rsidRPr="00D72563" w:rsidRDefault="00887398" w:rsidP="00D725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Переконливим доказом, кращим засобом заперечення є точні і аргументовані  факти.</w:t>
      </w:r>
    </w:p>
    <w:p w:rsidR="00887398" w:rsidRPr="00D72563" w:rsidRDefault="00887398" w:rsidP="00D725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З великою повагою стався до думок співрозмовників.</w:t>
      </w:r>
    </w:p>
    <w:p w:rsidR="00887398" w:rsidRPr="00D72563" w:rsidRDefault="00887398" w:rsidP="00D725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Не перебивай виступу «противника».</w:t>
      </w:r>
    </w:p>
    <w:p w:rsidR="00887398" w:rsidRPr="00D72563" w:rsidRDefault="00887398" w:rsidP="00D725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Закінчуючи виступ, сформулюй висновки.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. Отже, розпочнемо. На черзі прийом «Графіті» - обмін інформацією до її глибокого усвідомлення.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 Обговоримо опитування школярів нашої школи: 67% - вважають, що вони є патріотами.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Друзі! Нас хвилює це питання, чому ж 36% учнів не змогли дати відповідь. Висновки у кінці нашого диспуту допоможуть школярам визначитись.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Чи актуально зараз бути патріотом?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Чиє зараз патріоти, хто вони?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Чи потрібні державі патріоти?</w:t>
      </w:r>
    </w:p>
    <w:p w:rsidR="00887398" w:rsidRPr="00D72563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Що таке український патріотизм взагалі?Як його розуміти, в чому він проявляється?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(після обговорення даних питань)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1.На мою думку, патріотом є той, хто знає свій рід, свою історію, має національну самосвідомість.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2. Патріотизм як любов до свого народу, Батьківщини є справою внутрішньої свободи людського добровільного самовизначення.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- Чи є патріотизм як риса – цінністю для вас?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- Як ви відчуваєте своє українство?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- Що для вас означають слова «думай по-українськи?»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- На вашу думку,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могло б об</w:t>
      </w:r>
      <w:r w:rsidRPr="00C72E9C">
        <w:rPr>
          <w:rFonts w:ascii="Times New Roman" w:hAnsi="Times New Roman" w:cs="Times New Roman"/>
          <w:sz w:val="28"/>
          <w:szCs w:val="28"/>
        </w:rPr>
        <w:t>’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єднати українців.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.1. Сила держави – в </w:t>
      </w:r>
      <w:r>
        <w:rPr>
          <w:rFonts w:ascii="Times New Roman" w:hAnsi="Times New Roman" w:cs="Times New Roman"/>
          <w:sz w:val="28"/>
          <w:szCs w:val="28"/>
          <w:lang w:val="uk-UA"/>
        </w:rPr>
        <w:t>її патріотах. Об</w:t>
      </w:r>
      <w:r w:rsidRPr="00C72E9C">
        <w:rPr>
          <w:rFonts w:ascii="Times New Roman" w:hAnsi="Times New Roman" w:cs="Times New Roman"/>
          <w:sz w:val="28"/>
          <w:szCs w:val="28"/>
        </w:rPr>
        <w:t>’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єднати може національна ідея усвідомлення України як часточки свого «я», а себе самого як часточки України.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2.Україну треба любити такою,яка вона є.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3.Національний ідеал – «Україна – це я».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4.Треба сповнитися Україною, пропустити її крізь своє «я». Це означає – піднести й прийняти її такою, яка вона є.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5.Треба наповнити себе Україною, бути готовим зробити патріотизм своєю потребою.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6.Треба полюбити свою землю з її дивовижною природою, історичними цінностями, надзвичайно гарними містами й колоритними селами.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</w: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. Давайте підсумуємо,які риси повинні бути у патріота.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127.2pt;margin-top:24.75pt;width:213.75pt;height:125.1pt;z-index:251658240"/>
        </w:pict>
      </w:r>
      <w:r w:rsidRPr="00D72563">
        <w:rPr>
          <w:rFonts w:ascii="Times New Roman" w:hAnsi="Times New Roman" w:cs="Times New Roman"/>
          <w:sz w:val="28"/>
          <w:szCs w:val="28"/>
          <w:lang w:val="uk-UA"/>
        </w:rPr>
        <w:t>Прийом «Зірка розуміння»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Україна повинна бути 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Порядність і моральність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єдиною і цілісною</w:t>
      </w:r>
    </w:p>
    <w:p w:rsidR="00887398" w:rsidRPr="00D72563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Гордість за державу</w:t>
      </w:r>
      <w:r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      країною.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Головна мета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                                                         Треба вірити в нашу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життя в нашій країні комфортним.                          Україну.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398" w:rsidRPr="00A777AC" w:rsidRDefault="00887398" w:rsidP="00D725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777A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Підсумок.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Патріот своєї країни:</w:t>
      </w:r>
    </w:p>
    <w:p w:rsidR="00887398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Відгукується на потреби людства.</w:t>
      </w:r>
    </w:p>
    <w:p w:rsidR="00887398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>Вірний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887398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563">
        <w:rPr>
          <w:rFonts w:ascii="Times New Roman" w:hAnsi="Times New Roman" w:cs="Times New Roman"/>
          <w:sz w:val="28"/>
          <w:szCs w:val="28"/>
          <w:lang w:val="uk-UA"/>
        </w:rPr>
        <w:t xml:space="preserve"> Здатен любити Україну  і свій народ.</w:t>
      </w:r>
    </w:p>
    <w:p w:rsidR="00887398" w:rsidRDefault="00887398" w:rsidP="00D725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Послідовний у своїй діяльності. 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Нашому роду – нема переводу,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Хай доля єднає коріння святі.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Дай, Боже, нам віру і братню згоду,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Бо ми патріоти своєї землі.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Ти, мій хлопче, – українець,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Ти запам</w:t>
      </w:r>
      <w:r w:rsidRPr="00C72E9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ятай.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Ти, дівчино, – українка,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Теж не забувай.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Вирина стежина рідна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 теплої трави…</w:t>
      </w:r>
    </w:p>
    <w:p w:rsidR="00887398" w:rsidRDefault="00887398" w:rsidP="00D725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Наша мати –Україна,</w:t>
      </w:r>
    </w:p>
    <w:p w:rsidR="00887398" w:rsidRDefault="00887398" w:rsidP="00F53E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Не забудьте ви!                                                                    </w:t>
      </w:r>
    </w:p>
    <w:p w:rsidR="00887398" w:rsidRDefault="00887398" w:rsidP="007E60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887398" w:rsidRPr="00D72563" w:rsidRDefault="00887398" w:rsidP="007E60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7398" w:rsidRPr="00D72563" w:rsidSect="00C5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589"/>
    <w:multiLevelType w:val="hybridMultilevel"/>
    <w:tmpl w:val="FD3A50F8"/>
    <w:lvl w:ilvl="0" w:tplc="989638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386260"/>
    <w:multiLevelType w:val="hybridMultilevel"/>
    <w:tmpl w:val="EC1C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BB2"/>
    <w:rsid w:val="00003901"/>
    <w:rsid w:val="00153A5F"/>
    <w:rsid w:val="0048175C"/>
    <w:rsid w:val="00644016"/>
    <w:rsid w:val="007737B1"/>
    <w:rsid w:val="007B7BB2"/>
    <w:rsid w:val="007E60A8"/>
    <w:rsid w:val="007E60C7"/>
    <w:rsid w:val="008231D4"/>
    <w:rsid w:val="00887398"/>
    <w:rsid w:val="00A777AC"/>
    <w:rsid w:val="00B26766"/>
    <w:rsid w:val="00B66048"/>
    <w:rsid w:val="00BA09FB"/>
    <w:rsid w:val="00C14243"/>
    <w:rsid w:val="00C57128"/>
    <w:rsid w:val="00C72E9C"/>
    <w:rsid w:val="00C743F6"/>
    <w:rsid w:val="00D06868"/>
    <w:rsid w:val="00D72563"/>
    <w:rsid w:val="00E7760E"/>
    <w:rsid w:val="00EF76E1"/>
    <w:rsid w:val="00F15C5A"/>
    <w:rsid w:val="00F24E7F"/>
    <w:rsid w:val="00F5314E"/>
    <w:rsid w:val="00F5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9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5</Pages>
  <Words>958</Words>
  <Characters>5467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dcterms:created xsi:type="dcterms:W3CDTF">2014-05-30T16:01:00Z</dcterms:created>
  <dcterms:modified xsi:type="dcterms:W3CDTF">2015-01-26T14:05:00Z</dcterms:modified>
</cp:coreProperties>
</file>